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39" w:rsidRDefault="00995E39" w:rsidP="00995E39">
      <w:pPr>
        <w:pStyle w:val="2"/>
        <w:jc w:val="left"/>
      </w:pPr>
    </w:p>
    <w:p w:rsidR="00FC77C1" w:rsidRPr="00E65D1F" w:rsidRDefault="0007353B" w:rsidP="00FC77C1">
      <w:pPr>
        <w:jc w:val="center"/>
        <w:rPr>
          <w:b/>
          <w:sz w:val="32"/>
          <w:szCs w:val="32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C77C1" w:rsidRPr="00E65D1F">
        <w:rPr>
          <w:b/>
          <w:sz w:val="32"/>
          <w:szCs w:val="32"/>
        </w:rPr>
        <w:t xml:space="preserve">АДМИНИСТРАЦИЯ МЕРКУЛОВСКОГО </w:t>
      </w:r>
    </w:p>
    <w:p w:rsidR="00FC77C1" w:rsidRPr="00E65D1F" w:rsidRDefault="00FC77C1" w:rsidP="00FC77C1">
      <w:pPr>
        <w:jc w:val="center"/>
        <w:rPr>
          <w:b/>
          <w:sz w:val="32"/>
          <w:szCs w:val="32"/>
        </w:rPr>
      </w:pPr>
      <w:r w:rsidRPr="00E65D1F">
        <w:rPr>
          <w:b/>
          <w:sz w:val="32"/>
          <w:szCs w:val="32"/>
        </w:rPr>
        <w:t>СЕЛЬСКОГО ПОСЕЛЕНИЯ</w:t>
      </w:r>
    </w:p>
    <w:p w:rsidR="00FC77C1" w:rsidRPr="00E65D1F" w:rsidRDefault="00FC77C1" w:rsidP="00FC77C1">
      <w:pPr>
        <w:jc w:val="center"/>
        <w:rPr>
          <w:b/>
          <w:sz w:val="32"/>
          <w:szCs w:val="32"/>
        </w:rPr>
      </w:pPr>
      <w:r w:rsidRPr="00E65D1F">
        <w:rPr>
          <w:b/>
          <w:sz w:val="32"/>
          <w:szCs w:val="32"/>
        </w:rPr>
        <w:t>ШОЛОХОВСКОГО РАЙОНА РОСТОВСКОЙ ОБЛАСТИ</w:t>
      </w:r>
    </w:p>
    <w:p w:rsidR="00D26682" w:rsidRPr="00A45117" w:rsidRDefault="00D26682" w:rsidP="00FC77C1">
      <w:pPr>
        <w:spacing w:before="120"/>
        <w:ind w:left="-284"/>
        <w:jc w:val="center"/>
        <w:rPr>
          <w:sz w:val="24"/>
          <w:szCs w:val="24"/>
        </w:rPr>
      </w:pPr>
    </w:p>
    <w:p w:rsidR="00D26682" w:rsidRPr="00FB3BDE" w:rsidRDefault="00095DCB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Распоряжение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62598C" w:rsidRDefault="00BA6597" w:rsidP="00A45117">
            <w:pPr>
              <w:spacing w:before="40" w:line="228" w:lineRule="auto"/>
              <w:jc w:val="both"/>
            </w:pPr>
            <w:r>
              <w:t>1.04</w:t>
            </w:r>
            <w:r w:rsidR="007D413B">
              <w:t>.20</w:t>
            </w:r>
            <w:r w:rsidR="00095DCB">
              <w:t>20</w:t>
            </w:r>
          </w:p>
        </w:tc>
        <w:tc>
          <w:tcPr>
            <w:tcW w:w="3391" w:type="dxa"/>
          </w:tcPr>
          <w:p w:rsidR="00A45117" w:rsidRPr="0062598C" w:rsidRDefault="00A45117" w:rsidP="00B10448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 xml:space="preserve">№ </w:t>
            </w:r>
            <w:r w:rsidR="00C31AA5">
              <w:rPr>
                <w:b/>
                <w:bCs/>
              </w:rPr>
              <w:t>1</w:t>
            </w:r>
            <w:r w:rsidR="008043EE">
              <w:rPr>
                <w:b/>
                <w:bCs/>
              </w:rPr>
              <w:t>3</w:t>
            </w:r>
          </w:p>
        </w:tc>
        <w:tc>
          <w:tcPr>
            <w:tcW w:w="3391" w:type="dxa"/>
          </w:tcPr>
          <w:p w:rsidR="00A45117" w:rsidRPr="00427529" w:rsidRDefault="00FC77C1" w:rsidP="003F43E9">
            <w:pPr>
              <w:spacing w:before="40" w:line="228" w:lineRule="auto"/>
              <w:jc w:val="right"/>
            </w:pPr>
            <w:r>
              <w:t>х.Меркуловский</w:t>
            </w:r>
          </w:p>
        </w:tc>
      </w:tr>
    </w:tbl>
    <w:p w:rsidR="00D26682" w:rsidRPr="00EB236A" w:rsidRDefault="00D26682" w:rsidP="00EB236A">
      <w:pPr>
        <w:jc w:val="both"/>
      </w:pPr>
    </w:p>
    <w:p w:rsidR="00EB236A" w:rsidRPr="00EB236A" w:rsidRDefault="00C31AA5" w:rsidP="00BA6597">
      <w:pPr>
        <w:jc w:val="center"/>
        <w:rPr>
          <w:b/>
        </w:rPr>
      </w:pPr>
      <w:r>
        <w:rPr>
          <w:b/>
        </w:rPr>
        <w:t xml:space="preserve">О </w:t>
      </w:r>
      <w:r w:rsidR="00BA6597">
        <w:rPr>
          <w:b/>
        </w:rPr>
        <w:t>проведении разъяс</w:t>
      </w:r>
      <w:r w:rsidR="007951A4">
        <w:rPr>
          <w:b/>
        </w:rPr>
        <w:t xml:space="preserve">нительных профилактических  мероприятий </w:t>
      </w:r>
      <w:r w:rsidR="00BA6597">
        <w:rPr>
          <w:b/>
        </w:rPr>
        <w:t xml:space="preserve"> среди жителей Меркуловского сельского поселения.</w:t>
      </w:r>
    </w:p>
    <w:p w:rsidR="00EB236A" w:rsidRPr="00EB236A" w:rsidRDefault="00EB236A" w:rsidP="00EB236A">
      <w:pPr>
        <w:jc w:val="both"/>
      </w:pPr>
    </w:p>
    <w:p w:rsidR="00EB236A" w:rsidRDefault="00EB236A" w:rsidP="00EB236A">
      <w:pPr>
        <w:jc w:val="both"/>
      </w:pPr>
      <w:r>
        <w:tab/>
      </w:r>
      <w:r w:rsidRPr="00EB236A">
        <w:t xml:space="preserve">В целях </w:t>
      </w:r>
      <w:r w:rsidR="00C31AA5">
        <w:t>предотвращения распространения новой короновирусной инфекции на территории Меркуловского сельского поселения ;</w:t>
      </w:r>
    </w:p>
    <w:p w:rsidR="007951A4" w:rsidRDefault="007951A4" w:rsidP="007951A4">
      <w:pPr>
        <w:ind w:left="720"/>
        <w:jc w:val="both"/>
      </w:pPr>
    </w:p>
    <w:p w:rsidR="00C31AA5" w:rsidRDefault="00BA6597" w:rsidP="00C31AA5">
      <w:pPr>
        <w:pStyle w:val="ac"/>
        <w:numPr>
          <w:ilvl w:val="0"/>
          <w:numId w:val="4"/>
        </w:numPr>
        <w:jc w:val="both"/>
      </w:pPr>
      <w:r>
        <w:t>Продолжить проведение разъяснительной работы среди населения о недопущении нахождения</w:t>
      </w:r>
      <w:r w:rsidR="007951A4">
        <w:t xml:space="preserve"> в общественных  местах(находиться дома) </w:t>
      </w:r>
      <w:r>
        <w:t xml:space="preserve"> в период проведения карантинных мероприятий на территории Р</w:t>
      </w:r>
      <w:r w:rsidR="007951A4">
        <w:t>Ф ,</w:t>
      </w:r>
      <w:r>
        <w:t xml:space="preserve"> РО</w:t>
      </w:r>
      <w:r w:rsidR="007951A4">
        <w:t>,  Меркуловского сельского поселения.</w:t>
      </w:r>
    </w:p>
    <w:p w:rsidR="00C31AA5" w:rsidRDefault="00BA6597" w:rsidP="00C31AA5">
      <w:pPr>
        <w:pStyle w:val="ac"/>
        <w:numPr>
          <w:ilvl w:val="0"/>
          <w:numId w:val="4"/>
        </w:numPr>
        <w:jc w:val="both"/>
      </w:pPr>
      <w:r>
        <w:t xml:space="preserve">В проведении профилактических мероприятий уделить особое внимание лицам 60-лет и старше </w:t>
      </w:r>
      <w:r w:rsidR="00C31AA5">
        <w:t>.</w:t>
      </w:r>
      <w:r>
        <w:t xml:space="preserve">Рекомендовать им самоизоляцию в период </w:t>
      </w:r>
      <w:r w:rsidR="007951A4">
        <w:t xml:space="preserve"> проведения </w:t>
      </w:r>
      <w:r>
        <w:t>карантинны</w:t>
      </w:r>
      <w:r w:rsidR="007951A4">
        <w:t>х мероприятий на территории РФ , РО и Меркуловского  сельского поселения.</w:t>
      </w:r>
    </w:p>
    <w:p w:rsidR="00EB236A" w:rsidRDefault="00BA6597" w:rsidP="00C31AA5">
      <w:pPr>
        <w:pStyle w:val="ac"/>
        <w:numPr>
          <w:ilvl w:val="0"/>
          <w:numId w:val="4"/>
        </w:numPr>
        <w:jc w:val="both"/>
      </w:pPr>
      <w:r>
        <w:t>Ежедневно обновлять и контролировать размещение</w:t>
      </w:r>
      <w:r w:rsidR="007951A4">
        <w:t xml:space="preserve"> на информационных стендах  сельского поселения </w:t>
      </w:r>
      <w:r>
        <w:t xml:space="preserve"> памяток ,информационных писем по профилактике новой коронов</w:t>
      </w:r>
      <w:r w:rsidR="007951A4">
        <w:t>ирусной инфекции .</w:t>
      </w:r>
      <w:r w:rsidR="00EB236A" w:rsidRPr="00EB236A">
        <w:t xml:space="preserve"> </w:t>
      </w:r>
    </w:p>
    <w:p w:rsidR="00BA6597" w:rsidRDefault="00BA6597" w:rsidP="00C31AA5">
      <w:pPr>
        <w:pStyle w:val="ac"/>
        <w:numPr>
          <w:ilvl w:val="0"/>
          <w:numId w:val="4"/>
        </w:numPr>
        <w:jc w:val="both"/>
      </w:pPr>
      <w:r>
        <w:t>Закрепить за одиноко проживающими лицами,</w:t>
      </w:r>
      <w:r w:rsidR="007951A4">
        <w:t xml:space="preserve"> </w:t>
      </w:r>
      <w:r>
        <w:t>старше 60-лет волонтеров и специалистов Администрации Меркуловского сельского поселения</w:t>
      </w:r>
      <w:r w:rsidR="007951A4">
        <w:t xml:space="preserve"> для оказания помощи в приобретении продуктов питания, лекарств ( по заявкам).</w:t>
      </w:r>
    </w:p>
    <w:p w:rsidR="00C31AA5" w:rsidRPr="00EB236A" w:rsidRDefault="00BA6597" w:rsidP="00C31AA5">
      <w:pPr>
        <w:pStyle w:val="ac"/>
        <w:numPr>
          <w:ilvl w:val="0"/>
          <w:numId w:val="4"/>
        </w:numPr>
        <w:jc w:val="both"/>
      </w:pPr>
      <w:r>
        <w:t>Завести журнал учета обращений</w:t>
      </w:r>
      <w:r w:rsidR="007951A4">
        <w:t xml:space="preserve"> одиноко проживающих</w:t>
      </w:r>
      <w:r>
        <w:t xml:space="preserve"> граждан</w:t>
      </w:r>
      <w:r w:rsidR="007951A4">
        <w:t xml:space="preserve"> 60-лет и старше</w:t>
      </w:r>
      <w:r>
        <w:t xml:space="preserve"> ,нуждающихся в помощи</w:t>
      </w:r>
      <w:r w:rsidR="00C31AA5">
        <w:t>.</w:t>
      </w:r>
    </w:p>
    <w:p w:rsidR="00EB236A" w:rsidRPr="007951A4" w:rsidRDefault="00FC77C1" w:rsidP="007951A4">
      <w:pPr>
        <w:pStyle w:val="ac"/>
        <w:numPr>
          <w:ilvl w:val="0"/>
          <w:numId w:val="4"/>
        </w:numPr>
        <w:jc w:val="both"/>
        <w:rPr>
          <w:color w:val="000000"/>
        </w:rPr>
      </w:pPr>
      <w:r w:rsidRPr="007951A4">
        <w:rPr>
          <w:color w:val="000000"/>
        </w:rPr>
        <w:t xml:space="preserve">Настоящее </w:t>
      </w:r>
      <w:r w:rsidR="00095DCB" w:rsidRPr="007951A4">
        <w:rPr>
          <w:color w:val="000000"/>
        </w:rPr>
        <w:t>распоряжение</w:t>
      </w:r>
      <w:r w:rsidRPr="007951A4">
        <w:rPr>
          <w:color w:val="000000"/>
        </w:rPr>
        <w:t xml:space="preserve"> вступает в законную силу с момента  его</w:t>
      </w:r>
      <w:r w:rsidR="007951A4" w:rsidRPr="007951A4">
        <w:rPr>
          <w:color w:val="000000"/>
        </w:rPr>
        <w:t xml:space="preserve"> подписания и</w:t>
      </w:r>
      <w:r w:rsidRPr="007951A4">
        <w:rPr>
          <w:color w:val="000000"/>
        </w:rPr>
        <w:t xml:space="preserve"> официального  обнародования</w:t>
      </w:r>
      <w:r w:rsidR="007951A4" w:rsidRPr="007951A4">
        <w:rPr>
          <w:color w:val="000000"/>
        </w:rPr>
        <w:t xml:space="preserve"> .</w:t>
      </w:r>
    </w:p>
    <w:p w:rsidR="007951A4" w:rsidRPr="00EB236A" w:rsidRDefault="007951A4" w:rsidP="007951A4">
      <w:pPr>
        <w:pStyle w:val="ac"/>
        <w:numPr>
          <w:ilvl w:val="0"/>
          <w:numId w:val="4"/>
        </w:numPr>
        <w:jc w:val="both"/>
      </w:pPr>
      <w:r>
        <w:t>Ответственным лицом за исполнением данного распоряжения назначить специалиста Администрации  Меркуловского сельского поселения  Чукарину С.И.</w:t>
      </w:r>
    </w:p>
    <w:p w:rsidR="00EB236A" w:rsidRPr="00EB236A" w:rsidRDefault="00EB236A" w:rsidP="00EB236A">
      <w:pPr>
        <w:jc w:val="both"/>
      </w:pPr>
      <w:r>
        <w:tab/>
      </w:r>
      <w:r w:rsidR="007951A4">
        <w:t>8</w:t>
      </w:r>
      <w:r w:rsidRPr="00EB236A">
        <w:t xml:space="preserve">. Контроль за исполнением </w:t>
      </w:r>
      <w:r w:rsidR="00095DCB">
        <w:t>распоряжения</w:t>
      </w:r>
      <w:r w:rsidRPr="00EB236A">
        <w:t xml:space="preserve"> </w:t>
      </w:r>
      <w:r w:rsidR="00FC77C1">
        <w:t>оставляю за собой.</w:t>
      </w:r>
    </w:p>
    <w:p w:rsidR="000C022D" w:rsidRDefault="000C022D" w:rsidP="00EB236A">
      <w:pPr>
        <w:jc w:val="both"/>
      </w:pPr>
    </w:p>
    <w:p w:rsidR="00EB236A" w:rsidRDefault="00EB236A" w:rsidP="00EB236A">
      <w:pPr>
        <w:jc w:val="both"/>
      </w:pPr>
    </w:p>
    <w:p w:rsidR="00C31AA5" w:rsidRDefault="00C31AA5" w:rsidP="00EB236A">
      <w:pPr>
        <w:jc w:val="both"/>
      </w:pPr>
    </w:p>
    <w:p w:rsidR="00C31AA5" w:rsidRDefault="00C31AA5" w:rsidP="00EB236A">
      <w:pPr>
        <w:jc w:val="both"/>
      </w:pPr>
    </w:p>
    <w:tbl>
      <w:tblPr>
        <w:tblW w:w="10173" w:type="dxa"/>
        <w:tblLook w:val="01E0"/>
      </w:tblPr>
      <w:tblGrid>
        <w:gridCol w:w="2942"/>
        <w:gridCol w:w="3597"/>
        <w:gridCol w:w="3634"/>
      </w:tblGrid>
      <w:tr w:rsidR="00EB236A" w:rsidRPr="004B13BE" w:rsidTr="009A1851">
        <w:tc>
          <w:tcPr>
            <w:tcW w:w="2942" w:type="dxa"/>
          </w:tcPr>
          <w:p w:rsidR="00EB236A" w:rsidRPr="004B13BE" w:rsidRDefault="00EB236A" w:rsidP="00C31AA5">
            <w:pPr>
              <w:jc w:val="center"/>
            </w:pPr>
            <w:r w:rsidRPr="004B13BE">
              <w:t xml:space="preserve">Глава Администрации </w:t>
            </w:r>
            <w:r w:rsidR="00FC77C1">
              <w:t>сельского поселения</w:t>
            </w:r>
          </w:p>
        </w:tc>
        <w:tc>
          <w:tcPr>
            <w:tcW w:w="3597" w:type="dxa"/>
          </w:tcPr>
          <w:p w:rsidR="00EB236A" w:rsidRPr="004B13BE" w:rsidRDefault="00C31AA5" w:rsidP="009A1851">
            <w:pPr>
              <w:jc w:val="both"/>
            </w:pPr>
            <w:r>
              <w:t>Меркуловского</w:t>
            </w:r>
          </w:p>
        </w:tc>
        <w:tc>
          <w:tcPr>
            <w:tcW w:w="3634" w:type="dxa"/>
            <w:vAlign w:val="bottom"/>
          </w:tcPr>
          <w:p w:rsidR="00EB236A" w:rsidRPr="004B13BE" w:rsidRDefault="00FC77C1" w:rsidP="00FC77C1">
            <w:pPr>
              <w:jc w:val="center"/>
            </w:pPr>
            <w:r>
              <w:t>Е.А.Мутилина</w:t>
            </w:r>
          </w:p>
        </w:tc>
      </w:tr>
    </w:tbl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EB236A" w:rsidRDefault="00EB236A" w:rsidP="00EB236A">
      <w:pPr>
        <w:jc w:val="both"/>
      </w:pPr>
    </w:p>
    <w:p w:rsidR="008120E6" w:rsidRDefault="008120E6" w:rsidP="00EB236A">
      <w:pPr>
        <w:jc w:val="both"/>
      </w:pPr>
    </w:p>
    <w:p w:rsidR="00EB236A" w:rsidRDefault="00EB236A" w:rsidP="00EB236A">
      <w:pPr>
        <w:jc w:val="both"/>
      </w:pPr>
    </w:p>
    <w:p w:rsidR="008120E6" w:rsidRDefault="008120E6" w:rsidP="00EB236A">
      <w:pPr>
        <w:jc w:val="both"/>
        <w:sectPr w:rsidR="008120E6" w:rsidSect="0038071E">
          <w:footerReference w:type="even" r:id="rId7"/>
          <w:footerReference w:type="default" r:id="rId8"/>
          <w:pgSz w:w="12240" w:h="15840"/>
          <w:pgMar w:top="567" w:right="567" w:bottom="567" w:left="1701" w:header="227" w:footer="227" w:gutter="0"/>
          <w:cols w:space="720"/>
          <w:titlePg/>
        </w:sectPr>
      </w:pPr>
    </w:p>
    <w:p w:rsidR="001A52FA" w:rsidRPr="001A52FA" w:rsidRDefault="001A52FA" w:rsidP="00C31AA5">
      <w:pPr>
        <w:spacing w:line="221" w:lineRule="auto"/>
        <w:ind w:left="12474"/>
        <w:jc w:val="center"/>
        <w:rPr>
          <w:sz w:val="2"/>
          <w:szCs w:val="2"/>
        </w:rPr>
      </w:pPr>
    </w:p>
    <w:sectPr w:rsidR="001A52FA" w:rsidRPr="001A52FA" w:rsidSect="008120E6">
      <w:pgSz w:w="16840" w:h="11907" w:orient="landscape" w:code="9"/>
      <w:pgMar w:top="1134" w:right="567" w:bottom="1134" w:left="567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76" w:rsidRDefault="00EB3376">
      <w:r>
        <w:separator/>
      </w:r>
    </w:p>
  </w:endnote>
  <w:endnote w:type="continuationSeparator" w:id="1">
    <w:p w:rsidR="00EB3376" w:rsidRDefault="00EB3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2" w:rsidRDefault="000D1B34" w:rsidP="00CE39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046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46C2" w:rsidRDefault="00E046C2" w:rsidP="008120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C2" w:rsidRDefault="00E046C2" w:rsidP="000C4B2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76" w:rsidRDefault="00EB3376">
      <w:r>
        <w:separator/>
      </w:r>
    </w:p>
  </w:footnote>
  <w:footnote w:type="continuationSeparator" w:id="1">
    <w:p w:rsidR="00EB3376" w:rsidRDefault="00EB3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C78183A"/>
    <w:multiLevelType w:val="hybridMultilevel"/>
    <w:tmpl w:val="06184AB0"/>
    <w:lvl w:ilvl="0" w:tplc="7DB629BC">
      <w:start w:val="1"/>
      <w:numFmt w:val="decimal"/>
      <w:lvlText w:val="%1."/>
      <w:lvlJc w:val="left"/>
      <w:pPr>
        <w:tabs>
          <w:tab w:val="num" w:pos="0"/>
        </w:tabs>
        <w:ind w:left="113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82759B"/>
    <w:multiLevelType w:val="multilevel"/>
    <w:tmpl w:val="1FE632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485E1D"/>
    <w:multiLevelType w:val="hybridMultilevel"/>
    <w:tmpl w:val="353833F8"/>
    <w:lvl w:ilvl="0" w:tplc="E3CC9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3943"/>
    <w:rsid w:val="000347C0"/>
    <w:rsid w:val="000433F8"/>
    <w:rsid w:val="000624ED"/>
    <w:rsid w:val="0007353B"/>
    <w:rsid w:val="00095DCB"/>
    <w:rsid w:val="000A3002"/>
    <w:rsid w:val="000A513F"/>
    <w:rsid w:val="000C022D"/>
    <w:rsid w:val="000C0342"/>
    <w:rsid w:val="000C4B21"/>
    <w:rsid w:val="000C684D"/>
    <w:rsid w:val="000D1B34"/>
    <w:rsid w:val="000F7214"/>
    <w:rsid w:val="001403F5"/>
    <w:rsid w:val="00144CEE"/>
    <w:rsid w:val="00164F4A"/>
    <w:rsid w:val="00173696"/>
    <w:rsid w:val="001835AF"/>
    <w:rsid w:val="00191F6F"/>
    <w:rsid w:val="001A52FA"/>
    <w:rsid w:val="001A6962"/>
    <w:rsid w:val="001B5446"/>
    <w:rsid w:val="001E3EBF"/>
    <w:rsid w:val="001E5ABA"/>
    <w:rsid w:val="001F17A4"/>
    <w:rsid w:val="002551B4"/>
    <w:rsid w:val="002A7399"/>
    <w:rsid w:val="00311171"/>
    <w:rsid w:val="00326283"/>
    <w:rsid w:val="003271B7"/>
    <w:rsid w:val="0038071E"/>
    <w:rsid w:val="003807E6"/>
    <w:rsid w:val="003C362F"/>
    <w:rsid w:val="003F43E9"/>
    <w:rsid w:val="0040125C"/>
    <w:rsid w:val="004107E7"/>
    <w:rsid w:val="00423048"/>
    <w:rsid w:val="00427529"/>
    <w:rsid w:val="00465A9B"/>
    <w:rsid w:val="004A2DFF"/>
    <w:rsid w:val="004B4DAC"/>
    <w:rsid w:val="004C787B"/>
    <w:rsid w:val="004E255E"/>
    <w:rsid w:val="00561D2C"/>
    <w:rsid w:val="005B3943"/>
    <w:rsid w:val="005B44D6"/>
    <w:rsid w:val="005F7EBC"/>
    <w:rsid w:val="00617856"/>
    <w:rsid w:val="0062598C"/>
    <w:rsid w:val="00696C21"/>
    <w:rsid w:val="006C389C"/>
    <w:rsid w:val="00704666"/>
    <w:rsid w:val="007951A4"/>
    <w:rsid w:val="007A0849"/>
    <w:rsid w:val="007D413B"/>
    <w:rsid w:val="007D45F3"/>
    <w:rsid w:val="007E3710"/>
    <w:rsid w:val="007F29D6"/>
    <w:rsid w:val="008043EE"/>
    <w:rsid w:val="008070B3"/>
    <w:rsid w:val="008120E6"/>
    <w:rsid w:val="00813757"/>
    <w:rsid w:val="008349B5"/>
    <w:rsid w:val="008433AD"/>
    <w:rsid w:val="00853876"/>
    <w:rsid w:val="00855922"/>
    <w:rsid w:val="00897FAE"/>
    <w:rsid w:val="008B028E"/>
    <w:rsid w:val="008F21DA"/>
    <w:rsid w:val="00917554"/>
    <w:rsid w:val="0092033F"/>
    <w:rsid w:val="00954640"/>
    <w:rsid w:val="00962963"/>
    <w:rsid w:val="00974A06"/>
    <w:rsid w:val="0097578D"/>
    <w:rsid w:val="00991576"/>
    <w:rsid w:val="00995E39"/>
    <w:rsid w:val="009A1851"/>
    <w:rsid w:val="009C270F"/>
    <w:rsid w:val="009C3B6D"/>
    <w:rsid w:val="009F70C6"/>
    <w:rsid w:val="00A0476F"/>
    <w:rsid w:val="00A30AB3"/>
    <w:rsid w:val="00A45117"/>
    <w:rsid w:val="00A51428"/>
    <w:rsid w:val="00A537EF"/>
    <w:rsid w:val="00A5703C"/>
    <w:rsid w:val="00A600BD"/>
    <w:rsid w:val="00A810EC"/>
    <w:rsid w:val="00AA7BD8"/>
    <w:rsid w:val="00AF27FB"/>
    <w:rsid w:val="00B10448"/>
    <w:rsid w:val="00B33E89"/>
    <w:rsid w:val="00B53D47"/>
    <w:rsid w:val="00B57CE8"/>
    <w:rsid w:val="00BA6597"/>
    <w:rsid w:val="00BB1C0A"/>
    <w:rsid w:val="00BC4A59"/>
    <w:rsid w:val="00BC591F"/>
    <w:rsid w:val="00BF6FC6"/>
    <w:rsid w:val="00C27F50"/>
    <w:rsid w:val="00C31AA5"/>
    <w:rsid w:val="00C35E12"/>
    <w:rsid w:val="00C75789"/>
    <w:rsid w:val="00CB107D"/>
    <w:rsid w:val="00CB5A24"/>
    <w:rsid w:val="00CB705C"/>
    <w:rsid w:val="00CC1C47"/>
    <w:rsid w:val="00CC7A69"/>
    <w:rsid w:val="00CE398B"/>
    <w:rsid w:val="00CF0060"/>
    <w:rsid w:val="00CF06D8"/>
    <w:rsid w:val="00D26682"/>
    <w:rsid w:val="00D32D39"/>
    <w:rsid w:val="00D52D6F"/>
    <w:rsid w:val="00D55549"/>
    <w:rsid w:val="00DE5362"/>
    <w:rsid w:val="00E041EF"/>
    <w:rsid w:val="00E046C2"/>
    <w:rsid w:val="00E05AD8"/>
    <w:rsid w:val="00E061C3"/>
    <w:rsid w:val="00E141D6"/>
    <w:rsid w:val="00E43737"/>
    <w:rsid w:val="00E44185"/>
    <w:rsid w:val="00E62E1C"/>
    <w:rsid w:val="00E701D8"/>
    <w:rsid w:val="00EA62E1"/>
    <w:rsid w:val="00EB236A"/>
    <w:rsid w:val="00EB3376"/>
    <w:rsid w:val="00EC635C"/>
    <w:rsid w:val="00ED1198"/>
    <w:rsid w:val="00EF077B"/>
    <w:rsid w:val="00F36F26"/>
    <w:rsid w:val="00F81BC1"/>
    <w:rsid w:val="00F82C5A"/>
    <w:rsid w:val="00F92347"/>
    <w:rsid w:val="00FB3BDE"/>
    <w:rsid w:val="00FB3BFB"/>
    <w:rsid w:val="00FC77C1"/>
    <w:rsid w:val="00FD6EF3"/>
    <w:rsid w:val="00FF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FAE"/>
    <w:rPr>
      <w:sz w:val="28"/>
      <w:szCs w:val="28"/>
    </w:rPr>
  </w:style>
  <w:style w:type="paragraph" w:styleId="1">
    <w:name w:val="heading 1"/>
    <w:basedOn w:val="a"/>
    <w:next w:val="a"/>
    <w:qFormat/>
    <w:rsid w:val="00897FAE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897FAE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97FAE"/>
    <w:pPr>
      <w:ind w:firstLine="709"/>
    </w:pPr>
  </w:style>
  <w:style w:type="paragraph" w:styleId="a3">
    <w:name w:val="Body Text"/>
    <w:basedOn w:val="a"/>
    <w:link w:val="a4"/>
    <w:rsid w:val="00897FAE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5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8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23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semiHidden/>
    <w:locked/>
    <w:rsid w:val="00EB236A"/>
    <w:rPr>
      <w:sz w:val="28"/>
      <w:szCs w:val="28"/>
      <w:lang w:val="ru-RU" w:eastAsia="ru-RU" w:bidi="ar-SA"/>
    </w:rPr>
  </w:style>
  <w:style w:type="table" w:styleId="a9">
    <w:name w:val="Table Grid"/>
    <w:basedOn w:val="a1"/>
    <w:rsid w:val="00EB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380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1A52F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locked/>
    <w:rsid w:val="001A52FA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C3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4;&#1077;&#1094;\Application%20Data\Microsoft\&#1064;&#1072;&#1073;&#1083;&#1086;&#1085;&#1099;\&#1055;&#1086;&#1089;&#1090;&#1072;&#1085;&#1086;&#1074;&#1083;&#1077;&#1085;&#1080;&#1103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2018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Швец</dc:creator>
  <cp:lastModifiedBy>user</cp:lastModifiedBy>
  <cp:revision>3</cp:revision>
  <cp:lastPrinted>2020-04-01T07:08:00Z</cp:lastPrinted>
  <dcterms:created xsi:type="dcterms:W3CDTF">2020-04-01T07:08:00Z</dcterms:created>
  <dcterms:modified xsi:type="dcterms:W3CDTF">2020-04-01T07:08:00Z</dcterms:modified>
</cp:coreProperties>
</file>